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3" w:rsidRPr="00B03254" w:rsidRDefault="004F0713" w:rsidP="00B03254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B03254">
        <w:rPr>
          <w:b/>
          <w:sz w:val="32"/>
          <w:szCs w:val="32"/>
        </w:rPr>
        <w:t>Intake formulier</w:t>
      </w:r>
      <w:r>
        <w:rPr>
          <w:b/>
          <w:sz w:val="32"/>
          <w:szCs w:val="32"/>
        </w:rPr>
        <w:t xml:space="preserve"> kinderen / baby’s                         Osteopathie Praktijk De Vos </w:t>
      </w:r>
      <w:r w:rsidRPr="00B03254">
        <w:rPr>
          <w:b/>
          <w:sz w:val="32"/>
          <w:szCs w:val="32"/>
        </w:rPr>
        <w:t xml:space="preserve"> </w:t>
      </w:r>
    </w:p>
    <w:p w:rsidR="004F0713" w:rsidRDefault="004F0713" w:rsidP="0091302D">
      <w:pPr>
        <w:ind w:left="0" w:firstLine="0"/>
        <w:rPr>
          <w:b/>
          <w:sz w:val="32"/>
          <w:szCs w:val="32"/>
        </w:rPr>
      </w:pPr>
      <w:r>
        <w:rPr>
          <w:noProof/>
          <w:lang w:eastAsia="nl-NL"/>
        </w:rPr>
        <w:pict>
          <v:roundrect id="_x0000_s1026" style="position:absolute;margin-left:-2.25pt;margin-top:1.45pt;width:536.25pt;height:69.75pt;z-index:251673088" arcsize="10923f">
            <v:textbox inset=".5mm,,.5mm">
              <w:txbxContent>
                <w:p w:rsidR="004F0713" w:rsidRDefault="004F0713" w:rsidP="0082559E">
                  <w:pPr>
                    <w:ind w:left="0" w:firstLine="0"/>
                  </w:pPr>
                  <w:r>
                    <w:t>Geachte Mevrouw, Meneer,</w:t>
                  </w:r>
                </w:p>
                <w:p w:rsidR="004F0713" w:rsidRDefault="004F0713" w:rsidP="0082559E">
                  <w:pPr>
                    <w:ind w:left="0" w:firstLine="0"/>
                  </w:pPr>
                  <w:r w:rsidRPr="00D2651A">
                    <w:t>Wilt u onderstaande vragen aandachtig door</w:t>
                  </w:r>
                  <w:r>
                    <w:t xml:space="preserve">lezen en zo nauwkeurig mogelijk </w:t>
                  </w:r>
                  <w:r w:rsidRPr="00D2651A">
                    <w:t>beantwoorden</w:t>
                  </w:r>
                  <w:r>
                    <w:t>. Bij het intakegesprek zullen de gegevens met u worden besproken. Uiteraard blijven alle gegevens strikt beroepsgeheim en zullen patiëntgegevens onder alle geldende eisen worden bewaard. Bij voorbaat dank.</w:t>
                  </w:r>
                </w:p>
                <w:p w:rsidR="004F0713" w:rsidRDefault="004F0713">
                  <w:pPr>
                    <w:ind w:left="0"/>
                  </w:pPr>
                </w:p>
              </w:txbxContent>
            </v:textbox>
          </v:roundrect>
        </w:pict>
      </w:r>
    </w:p>
    <w:p w:rsidR="004F0713" w:rsidRDefault="004F0713" w:rsidP="0091302D">
      <w:pPr>
        <w:ind w:left="0" w:firstLine="0"/>
        <w:rPr>
          <w:b/>
          <w:sz w:val="32"/>
          <w:szCs w:val="32"/>
        </w:rPr>
      </w:pPr>
    </w:p>
    <w:p w:rsidR="004F0713" w:rsidRDefault="004F0713" w:rsidP="0091302D">
      <w:pPr>
        <w:ind w:left="0" w:firstLine="0"/>
        <w:rPr>
          <w:b/>
          <w:sz w:val="32"/>
          <w:szCs w:val="32"/>
        </w:rPr>
      </w:pPr>
    </w:p>
    <w:p w:rsidR="004F0713" w:rsidRDefault="004F0713" w:rsidP="00756611">
      <w:pPr>
        <w:spacing w:after="120"/>
        <w:ind w:left="0" w:firstLine="0"/>
        <w:rPr>
          <w:sz w:val="24"/>
          <w:szCs w:val="24"/>
        </w:rPr>
      </w:pPr>
    </w:p>
    <w:p w:rsidR="004F0713" w:rsidRPr="00756611" w:rsidRDefault="004F0713" w:rsidP="00756611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25pt;margin-top:14.6pt;width:222.75pt;height:.25pt;z-index:251624960" o:connectortype="straight"/>
        </w:pict>
      </w:r>
      <w:r>
        <w:rPr>
          <w:noProof/>
          <w:lang w:eastAsia="nl-NL"/>
        </w:rPr>
        <w:pict>
          <v:shape id="_x0000_s1028" type="#_x0000_t32" style="position:absolute;margin-left:63.75pt;margin-top:14.8pt;width:180pt;height:.05pt;flip:y;z-index:251623936" o:connectortype="straight"/>
        </w:pict>
      </w:r>
      <w:r w:rsidRPr="00756611">
        <w:rPr>
          <w:sz w:val="24"/>
          <w:szCs w:val="24"/>
        </w:rPr>
        <w:t>Naam</w:t>
      </w:r>
      <w:r>
        <w:rPr>
          <w:sz w:val="24"/>
          <w:szCs w:val="24"/>
        </w:rPr>
        <w:t xml:space="preserve">            </w:t>
      </w:r>
      <w:r w:rsidRPr="00756611">
        <w:rPr>
          <w:sz w:val="24"/>
          <w:szCs w:val="24"/>
        </w:rPr>
        <w:t xml:space="preserve">:                                                         </w:t>
      </w:r>
      <w:r w:rsidRPr="0075661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756611">
        <w:rPr>
          <w:sz w:val="24"/>
          <w:szCs w:val="24"/>
        </w:rPr>
        <w:t xml:space="preserve">Voornaam   : </w:t>
      </w:r>
    </w:p>
    <w:p w:rsidR="004F0713" w:rsidRPr="00756611" w:rsidRDefault="004F0713" w:rsidP="00756611">
      <w:pPr>
        <w:spacing w:after="120"/>
        <w:ind w:left="0" w:firstLine="0"/>
        <w:rPr>
          <w:noProof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29" type="#_x0000_t32" style="position:absolute;margin-left:321.75pt;margin-top:13.8pt;width:218.25pt;height:.25pt;z-index:251628032" o:connectortype="straight"/>
        </w:pict>
      </w:r>
      <w:r>
        <w:rPr>
          <w:noProof/>
          <w:lang w:eastAsia="nl-NL"/>
        </w:rPr>
        <w:pict>
          <v:shape id="_x0000_s1030" type="#_x0000_t32" style="position:absolute;margin-left:63.75pt;margin-top:14.05pt;width:180pt;height:.05pt;flip:y;z-index:251625984" o:connectortype="straight"/>
        </w:pict>
      </w:r>
      <w:r w:rsidRPr="00756611">
        <w:rPr>
          <w:noProof/>
          <w:sz w:val="24"/>
          <w:szCs w:val="24"/>
          <w:lang w:eastAsia="nl-NL"/>
        </w:rPr>
        <w:t>Adres</w:t>
      </w:r>
      <w:r>
        <w:rPr>
          <w:noProof/>
          <w:sz w:val="24"/>
          <w:szCs w:val="24"/>
          <w:lang w:eastAsia="nl-NL"/>
        </w:rPr>
        <w:t xml:space="preserve">            </w:t>
      </w:r>
      <w:r w:rsidRPr="00756611">
        <w:rPr>
          <w:noProof/>
          <w:sz w:val="24"/>
          <w:szCs w:val="24"/>
          <w:lang w:eastAsia="nl-NL"/>
        </w:rPr>
        <w:t xml:space="preserve">:                                                                  </w:t>
      </w:r>
      <w:r>
        <w:rPr>
          <w:noProof/>
          <w:sz w:val="24"/>
          <w:szCs w:val="24"/>
          <w:lang w:eastAsia="nl-NL"/>
        </w:rPr>
        <w:t xml:space="preserve">      </w:t>
      </w:r>
      <w:r w:rsidRPr="00756611">
        <w:rPr>
          <w:noProof/>
          <w:sz w:val="24"/>
          <w:szCs w:val="24"/>
          <w:lang w:eastAsia="nl-NL"/>
        </w:rPr>
        <w:t>Postcode     :</w:t>
      </w:r>
    </w:p>
    <w:p w:rsidR="004F0713" w:rsidRPr="00756611" w:rsidRDefault="004F0713" w:rsidP="00756611">
      <w:pPr>
        <w:tabs>
          <w:tab w:val="center" w:pos="5233"/>
        </w:tabs>
        <w:spacing w:after="120"/>
        <w:ind w:left="0" w:firstLine="0"/>
        <w:rPr>
          <w:noProof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31" type="#_x0000_t32" style="position:absolute;margin-left:321.75pt;margin-top:14.55pt;width:218.25pt;height:.25pt;z-index:251629056" o:connectortype="straight"/>
        </w:pict>
      </w:r>
      <w:r>
        <w:rPr>
          <w:noProof/>
          <w:lang w:eastAsia="nl-NL"/>
        </w:rPr>
        <w:pict>
          <v:shape id="_x0000_s1032" type="#_x0000_t32" style="position:absolute;margin-left:63.75pt;margin-top:14.8pt;width:180pt;height:.1pt;z-index:251627008" o:connectortype="straight"/>
        </w:pict>
      </w:r>
      <w:r w:rsidRPr="00756611">
        <w:rPr>
          <w:noProof/>
          <w:sz w:val="24"/>
          <w:szCs w:val="24"/>
          <w:lang w:eastAsia="nl-NL"/>
        </w:rPr>
        <w:t xml:space="preserve">Woonplaats:                     </w:t>
      </w:r>
      <w:r w:rsidRPr="00756611">
        <w:rPr>
          <w:noProof/>
          <w:sz w:val="24"/>
          <w:szCs w:val="24"/>
          <w:lang w:eastAsia="nl-NL"/>
        </w:rPr>
        <w:tab/>
        <w:t xml:space="preserve">              </w:t>
      </w:r>
      <w:r>
        <w:rPr>
          <w:noProof/>
          <w:sz w:val="24"/>
          <w:szCs w:val="24"/>
          <w:lang w:eastAsia="nl-NL"/>
        </w:rPr>
        <w:t xml:space="preserve">      Geb. datum </w:t>
      </w:r>
      <w:r w:rsidRPr="00756611">
        <w:rPr>
          <w:noProof/>
          <w:sz w:val="24"/>
          <w:szCs w:val="24"/>
          <w:lang w:eastAsia="nl-NL"/>
        </w:rPr>
        <w:t>:</w:t>
      </w:r>
    </w:p>
    <w:p w:rsidR="004F0713" w:rsidRPr="00CB2E0C" w:rsidRDefault="004F0713" w:rsidP="00756611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3" type="#_x0000_t32" style="position:absolute;margin-left:321.75pt;margin-top:14pt;width:218.25pt;height:.25pt;z-index:251631104" o:connectortype="straight"/>
        </w:pict>
      </w:r>
      <w:r>
        <w:rPr>
          <w:noProof/>
          <w:lang w:eastAsia="nl-NL"/>
        </w:rPr>
        <w:pict>
          <v:shape id="_x0000_s1034" type="#_x0000_t32" style="position:absolute;margin-left:63.75pt;margin-top:14.25pt;width:180pt;height:.05pt;flip:y;z-index:251630080" o:connectortype="straight"/>
        </w:pict>
      </w:r>
      <w:r w:rsidRPr="00CB2E0C">
        <w:rPr>
          <w:sz w:val="24"/>
          <w:szCs w:val="24"/>
          <w:lang w:val="en-US"/>
        </w:rPr>
        <w:t>Tel (mobiel):                                                                         E-mailadres:</w:t>
      </w:r>
    </w:p>
    <w:p w:rsidR="004F0713" w:rsidRPr="00CB2E0C" w:rsidRDefault="004F0713" w:rsidP="00756611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5" type="#_x0000_t32" style="position:absolute;margin-left:114pt;margin-top:15.4pt;width:129.75pt;height:.05pt;flip:y;z-index:251665920" o:connectortype="straight"/>
        </w:pict>
      </w:r>
      <w:r w:rsidRPr="00CB2E0C">
        <w:rPr>
          <w:sz w:val="24"/>
          <w:szCs w:val="24"/>
          <w:lang w:val="en-US"/>
        </w:rPr>
        <w:t xml:space="preserve">Burgerservicenummer: </w:t>
      </w:r>
    </w:p>
    <w:p w:rsidR="004F0713" w:rsidRPr="00051740" w:rsidRDefault="004F0713" w:rsidP="00C65E74">
      <w:pPr>
        <w:spacing w:after="120"/>
        <w:ind w:left="0" w:firstLine="0"/>
        <w:rPr>
          <w:sz w:val="24"/>
          <w:szCs w:val="24"/>
          <w:lang w:val="en-US"/>
        </w:rPr>
      </w:pPr>
      <w:r>
        <w:rPr>
          <w:noProof/>
          <w:lang w:eastAsia="nl-NL"/>
        </w:rPr>
        <w:pict>
          <v:shape id="_x0000_s1036" type="#_x0000_t32" style="position:absolute;margin-left:1.5pt;margin-top:13.55pt;width:538.5pt;height:.05pt;z-index:251632128" o:connectortype="straight" strokecolor="#d8d8d8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37" type="#_x0000_t32" style="position:absolute;margin-left:114pt;margin-top:15.35pt;width:426pt;height:.05pt;flip:y;z-index:251633152" o:connectortype="straight"/>
        </w:pict>
      </w:r>
      <w:r>
        <w:rPr>
          <w:sz w:val="24"/>
          <w:szCs w:val="24"/>
        </w:rPr>
        <w:t>Sport, hobby, vrije tijd 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38" type="#_x0000_t32" style="position:absolute;margin-left:114pt;margin-top:15.7pt;width:426pt;height:.05pt;flip:y;z-index:251634176" o:connectortype="straight"/>
        </w:pict>
      </w:r>
      <w:r>
        <w:rPr>
          <w:sz w:val="24"/>
          <w:szCs w:val="24"/>
        </w:rPr>
        <w:t xml:space="preserve">Medicijngebruik            : 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39" type="#_x0000_t32" style="position:absolute;margin-left:321.75pt;margin-top:16.75pt;width:218.25pt;height:0;z-index:251636224" o:connectortype="straight"/>
        </w:pict>
      </w:r>
      <w:r>
        <w:rPr>
          <w:noProof/>
          <w:lang w:eastAsia="nl-NL"/>
        </w:rPr>
        <w:pict>
          <v:shape id="_x0000_s1040" type="#_x0000_t32" style="position:absolute;margin-left:63.75pt;margin-top:16.75pt;width:168.75pt;height:0;z-index:251635200" o:connectortype="straight"/>
        </w:pict>
      </w:r>
      <w:r>
        <w:rPr>
          <w:sz w:val="24"/>
          <w:szCs w:val="24"/>
        </w:rPr>
        <w:t>Huisarts       :                                                                 Vestigingsplaats:</w:t>
      </w:r>
    </w:p>
    <w:p w:rsidR="004F0713" w:rsidRPr="00712227" w:rsidRDefault="004F0713" w:rsidP="0071222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Ik maak bezwaar tegen verzending van een rapport naar mijn huisarts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1" type="#_x0000_t32" style="position:absolute;margin-left:221.25pt;margin-top:15.25pt;width:318.75pt;height:0;z-index:251637248" o:connectortype="straight"/>
        </w:pict>
      </w:r>
      <w:r>
        <w:rPr>
          <w:sz w:val="24"/>
          <w:szCs w:val="24"/>
        </w:rPr>
        <w:t>Door wie bent u geïnformeerd / geadviseerd 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2" type="#_x0000_t32" style="position:absolute;margin-left:156.75pt;margin-top:14.85pt;width:383.25pt;height:0;z-index:251638272" o:connectortype="straight"/>
        </w:pict>
      </w:r>
      <w:r>
        <w:rPr>
          <w:sz w:val="24"/>
          <w:szCs w:val="24"/>
        </w:rPr>
        <w:t>Wat is de voornaamste klacht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3" type="#_x0000_t32" style="position:absolute;margin-left:2.25pt;margin-top:16.7pt;width:537.75pt;height:0;z-index:251639296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4" type="#_x0000_t32" style="position:absolute;margin-left:2.25pt;margin-top:17.8pt;width:537.75pt;height:0;z-index:251642368" o:connectortype="straight"/>
        </w:pict>
      </w:r>
    </w:p>
    <w:p w:rsidR="004F0713" w:rsidRDefault="004F0713" w:rsidP="004B59D6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5" type="#_x0000_t32" style="position:absolute;margin-left:1.5pt;margin-top:18.95pt;width:537.75pt;height:0;z-index:251672064" o:connectortype="straight"/>
        </w:pict>
      </w:r>
    </w:p>
    <w:p w:rsidR="004F0713" w:rsidRDefault="004F0713" w:rsidP="004B59D6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4B59D6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6" type="#_x0000_t32" style="position:absolute;margin-left:336pt;margin-top:17.4pt;width:203.25pt;height:.05pt;z-index:251643392" o:connectortype="straight"/>
        </w:pict>
      </w:r>
      <w:r>
        <w:rPr>
          <w:sz w:val="24"/>
          <w:szCs w:val="24"/>
        </w:rPr>
        <w:t>Wanneer is deze klacht begonnen en onder welke omstandigheden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7" type="#_x0000_t32" style="position:absolute;margin-left:1.5pt;margin-top:20pt;width:537.75pt;height:0;z-index:251640320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8" type="#_x0000_t32" style="position:absolute;margin-left:1.5pt;margin-top:1.95pt;width:537.75pt;height:0;z-index:251641344" o:connectortype="straight"/>
        </w:pict>
      </w:r>
    </w:p>
    <w:p w:rsidR="004F0713" w:rsidRDefault="004F0713" w:rsidP="009614D8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49" type="#_x0000_t32" style="position:absolute;margin-left:1.5pt;margin-top:4.2pt;width:537.75pt;height:0;z-index:251671040" o:connectortype="straight"/>
        </w:pict>
      </w:r>
      <w:r>
        <w:rPr>
          <w:b/>
          <w:sz w:val="32"/>
          <w:szCs w:val="32"/>
        </w:rPr>
        <w:t xml:space="preserve">                                               </w:t>
      </w:r>
    </w:p>
    <w:p w:rsidR="004F0713" w:rsidRDefault="004F0713" w:rsidP="009614D8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Zijn er pijnklachten ? kunt u de aard van de pijn omschrijven (</w:t>
      </w:r>
      <w:r w:rsidRPr="00346F84">
        <w:rPr>
          <w:sz w:val="20"/>
          <w:szCs w:val="20"/>
        </w:rPr>
        <w:t>b.v. stekend, brandend, zeurend, schietend etc.):</w:t>
      </w:r>
    </w:p>
    <w:p w:rsidR="004F0713" w:rsidRDefault="004F0713" w:rsidP="009614D8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0" type="#_x0000_t32" style="position:absolute;margin-left:1.5pt;margin-top:9.05pt;width:537.75pt;height:0;z-index:251663872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1" type="#_x0000_t32" style="position:absolute;margin-left:1.5pt;margin-top:10.15pt;width:537.75pt;height:0;z-index:251664896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2" type="#_x0000_t32" style="position:absolute;margin-left:299.25pt;margin-top:16.5pt;width:237pt;height:.05pt;z-index:251648512" o:connectortype="straight"/>
        </w:pict>
      </w:r>
      <w:r>
        <w:rPr>
          <w:sz w:val="24"/>
          <w:szCs w:val="24"/>
        </w:rPr>
        <w:t>Is er een regelmaat of patroon in de klachten te ontdekken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3" type="#_x0000_t32" style="position:absolute;margin-left:-1.5pt;margin-top:16.1pt;width:537.75pt;height:0;z-index:251644416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4" type="#_x0000_t32" style="position:absolute;margin-left:-1.5pt;margin-top:17.95pt;width:537.75pt;height:0;z-index:251645440" o:connectortype="straight"/>
        </w:pict>
      </w:r>
    </w:p>
    <w:p w:rsidR="004F0713" w:rsidRPr="00346F84" w:rsidRDefault="004F0713" w:rsidP="00C65E74">
      <w:pPr>
        <w:spacing w:after="120"/>
        <w:ind w:left="0" w:firstLine="0"/>
        <w:rPr>
          <w:sz w:val="20"/>
          <w:szCs w:val="20"/>
        </w:rPr>
      </w:pPr>
      <w:r>
        <w:rPr>
          <w:sz w:val="24"/>
          <w:szCs w:val="24"/>
        </w:rPr>
        <w:t>Welke omstandigheden geven verbetering ? (</w:t>
      </w:r>
      <w:r w:rsidRPr="00346F84">
        <w:rPr>
          <w:sz w:val="20"/>
          <w:szCs w:val="20"/>
        </w:rPr>
        <w:t>b.v. koude, warmte rust, stres</w:t>
      </w:r>
      <w:r>
        <w:rPr>
          <w:sz w:val="20"/>
          <w:szCs w:val="20"/>
        </w:rPr>
        <w:t xml:space="preserve">s hoger, eten , </w:t>
      </w:r>
      <w:r w:rsidRPr="00346F84">
        <w:rPr>
          <w:sz w:val="20"/>
          <w:szCs w:val="20"/>
        </w:rPr>
        <w:t>lichaamshouding, beweging</w:t>
      </w:r>
      <w:r>
        <w:rPr>
          <w:sz w:val="20"/>
          <w:szCs w:val="20"/>
        </w:rPr>
        <w:t>):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5" type="#_x0000_t32" style="position:absolute;margin-left:-1.5pt;margin-top:13pt;width:537.75pt;height:0;z-index:251646464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6" type="#_x0000_t32" style="position:absolute;margin-left:113.25pt;margin-top:17.5pt;width:423pt;height:.05pt;z-index:251649536" o:connectortype="straight"/>
        </w:pict>
      </w:r>
      <w:r>
        <w:rPr>
          <w:sz w:val="24"/>
          <w:szCs w:val="24"/>
        </w:rPr>
        <w:t>En welke verergering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Hoe voelt uw kind / baby  zich in het algemeen ? (</w:t>
      </w:r>
      <w:r w:rsidRPr="00B57858">
        <w:rPr>
          <w:sz w:val="20"/>
          <w:szCs w:val="20"/>
        </w:rPr>
        <w:t>verdrietig, angstig, rusteloos, geïrriteerd</w:t>
      </w:r>
      <w:r>
        <w:rPr>
          <w:sz w:val="24"/>
          <w:szCs w:val="24"/>
        </w:rPr>
        <w:t>):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7" type="#_x0000_t32" style="position:absolute;margin-left:-1.5pt;margin-top:17.05pt;width:537.75pt;height:0;z-index:251647488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8" type="#_x0000_t32" style="position:absolute;margin-left:220.5pt;margin-top:15.15pt;width:315.75pt;height:.05pt;z-index:251650560" o:connectortype="straight"/>
        </w:pict>
      </w:r>
      <w:r>
        <w:rPr>
          <w:sz w:val="24"/>
          <w:szCs w:val="24"/>
        </w:rPr>
        <w:t>Zijn er momenten op een dag van inzinking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59" type="#_x0000_t32" style="position:absolute;margin-left:243.75pt;margin-top:15.5pt;width:292.5pt;height:.05pt;z-index:251651584" o:connectortype="straight"/>
        </w:pict>
      </w:r>
      <w:r>
        <w:rPr>
          <w:sz w:val="24"/>
          <w:szCs w:val="24"/>
        </w:rPr>
        <w:t>Wordt uw kind / baby ’</w:t>
      </w:r>
      <w:r w:rsidRPr="00346F84">
        <w:rPr>
          <w:bCs/>
          <w:sz w:val="24"/>
          <w:szCs w:val="24"/>
        </w:rPr>
        <w:t>s nachts</w:t>
      </w:r>
      <w:r>
        <w:rPr>
          <w:bCs/>
          <w:sz w:val="24"/>
          <w:szCs w:val="24"/>
        </w:rPr>
        <w:t xml:space="preserve"> wakker</w:t>
      </w:r>
      <w:r>
        <w:rPr>
          <w:sz w:val="24"/>
          <w:szCs w:val="24"/>
        </w:rPr>
        <w:t>, hoe laat ?: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0" type="#_x0000_t32" style="position:absolute;margin-left:186pt;margin-top:14.65pt;width:23.25pt;height:0;z-index:251670016" o:connectortype="straight"/>
        </w:pict>
      </w:r>
      <w:r>
        <w:rPr>
          <w:noProof/>
          <w:lang w:eastAsia="nl-NL"/>
        </w:rPr>
        <w:pict>
          <v:shape id="_x0000_s1061" type="#_x0000_t32" style="position:absolute;margin-left:95.25pt;margin-top:14.65pt;width:23.25pt;height:0;z-index:251668992" o:connectortype="straight"/>
        </w:pict>
      </w:r>
      <w:r>
        <w:rPr>
          <w:sz w:val="24"/>
          <w:szCs w:val="24"/>
        </w:rPr>
        <w:t>Hoe is de stoelgang           x dagelijks  /          x per week. Regelmatig / Onregelmatig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Consistentie: vast/ brij</w:t>
      </w:r>
      <w:r w:rsidRPr="00325782">
        <w:rPr>
          <w:sz w:val="24"/>
          <w:szCs w:val="24"/>
        </w:rPr>
        <w:t>ïg</w:t>
      </w:r>
      <w:r>
        <w:rPr>
          <w:sz w:val="24"/>
          <w:szCs w:val="24"/>
        </w:rPr>
        <w:t>/ zacht/ waterig.                         Kleur: wit/ lichtbruin/ geelbruin/ donkerbruin/ zwart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Is er een voor- of afkeur voor zoet, zuur, pikant, bitter?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2" type="#_x0000_t32" style="position:absolute;margin-left:243.75pt;margin-top:13.1pt;width:294.75pt;height:.05pt;z-index:251653632" o:connectortype="straight"/>
        </w:pict>
      </w:r>
      <w:r>
        <w:rPr>
          <w:noProof/>
          <w:lang w:eastAsia="nl-NL"/>
        </w:rPr>
        <w:pict>
          <v:shape id="_x0000_s1063" type="#_x0000_t32" style="position:absolute;margin-left:47.25pt;margin-top:13.15pt;width:156pt;height:0;z-index:251652608" o:connectortype="straight"/>
        </w:pict>
      </w:r>
      <w:r>
        <w:rPr>
          <w:sz w:val="24"/>
          <w:szCs w:val="24"/>
        </w:rPr>
        <w:t>Voorkeur:                                                          Afkeur: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4" type="#_x0000_t32" style="position:absolute;margin-left:243.75pt;margin-top:13.45pt;width:294.75pt;height:.05pt;z-index:251654656" o:connectortype="straight"/>
        </w:pict>
      </w:r>
      <w:r>
        <w:rPr>
          <w:sz w:val="24"/>
          <w:szCs w:val="24"/>
        </w:rPr>
        <w:t>Welke spijzen en/of dranken liggen niet goed ?:</w: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5" type="#_x0000_t32" style="position:absolute;margin-left:-1.5pt;margin-top:15.35pt;width:537.75pt;height:0;z-index:251655680" o:connectortype="straight"/>
        </w:pict>
      </w:r>
    </w:p>
    <w:p w:rsidR="004F0713" w:rsidRDefault="004F0713" w:rsidP="0032578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6" type="#_x0000_t32" style="position:absolute;margin-left:243.75pt;margin-top:12.75pt;width:294.75pt;height:0;z-index:251656704" o:connectortype="straight"/>
        </w:pict>
      </w:r>
      <w:r>
        <w:rPr>
          <w:sz w:val="24"/>
          <w:szCs w:val="24"/>
        </w:rPr>
        <w:t xml:space="preserve">Is er een grote behoefte aan zoetigheid ?:  JA/NEE </w:t>
      </w:r>
    </w:p>
    <w:p w:rsidR="004F0713" w:rsidRPr="009546FF" w:rsidRDefault="004F0713" w:rsidP="002804A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7" type="#_x0000_t32" style="position:absolute;margin-left:223.85pt;margin-top:13.15pt;width:299.65pt;height:0;z-index:251674112" o:connectortype="straight"/>
        </w:pict>
      </w:r>
      <w:r>
        <w:rPr>
          <w:sz w:val="24"/>
          <w:szCs w:val="24"/>
        </w:rPr>
        <w:t xml:space="preserve">Heeft of krijgt uw baby / </w:t>
      </w:r>
      <w:r w:rsidRPr="009546FF">
        <w:rPr>
          <w:sz w:val="24"/>
          <w:szCs w:val="24"/>
        </w:rPr>
        <w:t>kind</w:t>
      </w:r>
      <w:r>
        <w:rPr>
          <w:sz w:val="24"/>
          <w:szCs w:val="24"/>
        </w:rPr>
        <w:t xml:space="preserve"> borstvoeding ? : </w:t>
      </w:r>
    </w:p>
    <w:p w:rsidR="004F0713" w:rsidRPr="002804A4" w:rsidRDefault="004F0713" w:rsidP="002804A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68" type="#_x0000_t32" style="position:absolute;margin-left:177.75pt;margin-top:11.3pt;width:345.75pt;height:.05pt;z-index:251675136" o:connectortype="straight"/>
        </w:pict>
      </w:r>
      <w:r w:rsidRPr="002804A4">
        <w:rPr>
          <w:sz w:val="24"/>
          <w:szCs w:val="24"/>
        </w:rPr>
        <w:t>Zo niet, welke voeding krijgt hij dan</w:t>
      </w:r>
      <w:r>
        <w:rPr>
          <w:sz w:val="24"/>
          <w:szCs w:val="24"/>
        </w:rPr>
        <w:t>:</w:t>
      </w:r>
    </w:p>
    <w:p w:rsidR="004F0713" w:rsidRDefault="004F0713" w:rsidP="002804A4">
      <w:pPr>
        <w:spacing w:after="120"/>
        <w:ind w:left="0" w:firstLine="0"/>
        <w:rPr>
          <w:b/>
          <w:i/>
          <w:sz w:val="24"/>
          <w:szCs w:val="24"/>
          <w:u w:val="single"/>
        </w:rPr>
      </w:pPr>
      <w:r>
        <w:rPr>
          <w:noProof/>
          <w:lang w:eastAsia="nl-NL"/>
        </w:rPr>
        <w:pict>
          <v:shape id="_x0000_s1069" type="#_x0000_t32" style="position:absolute;margin-left:1.85pt;margin-top:13.85pt;width:521.65pt;height:.05pt;z-index:251676160" o:connectortype="straight"/>
        </w:pict>
      </w:r>
    </w:p>
    <w:p w:rsidR="004F0713" w:rsidRDefault="004F0713" w:rsidP="002804A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0" type="#_x0000_t32" style="position:absolute;margin-left:363.75pt;margin-top:16.05pt;width:172.5pt;height:0;z-index:251677184" o:connectortype="straight"/>
        </w:pict>
      </w:r>
      <w:r>
        <w:rPr>
          <w:sz w:val="24"/>
          <w:szCs w:val="24"/>
        </w:rPr>
        <w:t>Drinkt uw kind / baby melkproducten (geen bortsvoeding), zo ja hoeveel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1" type="#_x0000_t32" style="position:absolute;margin-left:1.85pt;margin-top:18.75pt;width:533.65pt;height:.05pt;z-index:251678208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Zijn er buiten de reden voor het bezoek nog recente bijkomende klachten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2" type="#_x0000_t32" style="position:absolute;margin-left:6.75pt;margin-top:12.2pt;width:531.75pt;height:0;z-index:251657728" o:connectortype="straight"/>
        </w:pict>
      </w:r>
      <w:r>
        <w:rPr>
          <w:sz w:val="24"/>
          <w:szCs w:val="24"/>
        </w:rPr>
        <w:t>1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3" type="#_x0000_t32" style="position:absolute;margin-left:6.75pt;margin-top:12.55pt;width:531.75pt;height:0;z-index:251658752" o:connectortype="straight"/>
        </w:pict>
      </w:r>
      <w:r>
        <w:rPr>
          <w:sz w:val="24"/>
          <w:szCs w:val="24"/>
        </w:rPr>
        <w:t>2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4" type="#_x0000_t32" style="position:absolute;margin-left:6.75pt;margin-top:14.4pt;width:531.75pt;height:0;z-index:251659776" o:connectortype="straight"/>
        </w:pict>
      </w:r>
      <w:r>
        <w:rPr>
          <w:sz w:val="24"/>
          <w:szCs w:val="24"/>
        </w:rPr>
        <w:t>3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Familiare ziekten:  Erfelijke en niet erfelijke aandoeningen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5" type="#_x0000_t32" style="position:absolute;margin-left:42pt;margin-top:13.85pt;width:494.25pt;height:.05pt;z-index:251660800" o:connectortype="straight"/>
        </w:pict>
      </w:r>
      <w:r>
        <w:rPr>
          <w:sz w:val="24"/>
          <w:szCs w:val="24"/>
        </w:rPr>
        <w:t>Moeder: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6" type="#_x0000_t32" style="position:absolute;margin-left:30.75pt;margin-top:12.8pt;width:505.5pt;height:.05pt;z-index:251661824" o:connectortype="straight"/>
        </w:pict>
      </w:r>
      <w:r>
        <w:rPr>
          <w:sz w:val="24"/>
          <w:szCs w:val="24"/>
        </w:rPr>
        <w:t>Vader: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7" type="#_x0000_t32" style="position:absolute;margin-left:104.25pt;margin-top:13.15pt;width:6in;height:0;z-index:251662848" o:connectortype="straight"/>
        </w:pict>
      </w:r>
      <w:r>
        <w:rPr>
          <w:sz w:val="24"/>
          <w:szCs w:val="24"/>
        </w:rPr>
        <w:t>Overige familieleden: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line id="_x0000_s1078" style="position:absolute;z-index:251691520" from="159.5pt,17.45pt" to="539pt,17.45pt"/>
        </w:pict>
      </w:r>
      <w:r>
        <w:rPr>
          <w:sz w:val="24"/>
          <w:szCs w:val="24"/>
        </w:rPr>
        <w:t>Hoe is de gezinssamenstelling ? 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79" type="#_x0000_t32" style="position:absolute;margin-left:5.5pt;margin-top:3.15pt;width:531.75pt;height:0;z-index:251690496" o:connectortype="straight"/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rect id="_x0000_s1080" style="position:absolute;margin-left:-5.25pt;margin-top:-6pt;width:529.5pt;height:46.5pt;z-index:251679232" fillcolor="#d8d8d8">
            <v:textbox>
              <w:txbxContent>
                <w:p w:rsidR="004F0713" w:rsidRDefault="004F0713" w:rsidP="002804A4">
                  <w:pPr>
                    <w:ind w:left="0" w:firstLine="0"/>
                  </w:pPr>
                  <w:r>
                    <w:t>Wilt u op deze pagina aankruisen welke punten voor uw kind / baby  van toepassing zijn.</w:t>
                  </w:r>
                </w:p>
                <w:p w:rsidR="004F0713" w:rsidRDefault="004F0713" w:rsidP="002804A4">
                  <w:pPr>
                    <w:ind w:left="0" w:firstLine="0"/>
                  </w:pPr>
                  <w:r>
                    <w:t xml:space="preserve">De linker kolom is voor </w:t>
                  </w:r>
                  <w:r w:rsidRPr="000362AD">
                    <w:rPr>
                      <w:b/>
                    </w:rPr>
                    <w:t>oude</w:t>
                  </w:r>
                  <w:r>
                    <w:t xml:space="preserve"> klachten , de rechterkolom is voor </w:t>
                  </w:r>
                  <w:r w:rsidRPr="000362AD">
                    <w:rPr>
                      <w:b/>
                    </w:rPr>
                    <w:t>recente</w:t>
                  </w:r>
                  <w:r>
                    <w:t xml:space="preserve"> klachten</w:t>
                  </w:r>
                </w:p>
                <w:p w:rsidR="004F0713" w:rsidRDefault="004F0713" w:rsidP="002804A4">
                  <w:pPr>
                    <w:ind w:left="0" w:firstLine="0"/>
                  </w:pPr>
                  <w:r>
                    <w:t>*Bij de keuze mogelijkheden graag doorhalen wat niet van toepassing is</w:t>
                  </w:r>
                </w:p>
                <w:p w:rsidR="004F0713" w:rsidRPr="00D2651A" w:rsidRDefault="004F0713" w:rsidP="002804A4">
                  <w:pPr>
                    <w:ind w:left="0" w:firstLine="0"/>
                  </w:pPr>
                </w:p>
              </w:txbxContent>
            </v:textbox>
          </v:rect>
        </w:pic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1" type="#_x0000_t32" style="position:absolute;margin-left:140.25pt;margin-top:16.15pt;width:384pt;height:.05pt;z-index:251683328" o:connectortype="straight"/>
        </w:pict>
      </w:r>
      <w:r>
        <w:rPr>
          <w:sz w:val="24"/>
          <w:szCs w:val="24"/>
        </w:rPr>
        <w:t>Hoe was de zwangerschap ?:</w:t>
      </w:r>
    </w:p>
    <w:p w:rsidR="004F0713" w:rsidRDefault="004F0713" w:rsidP="0024264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2" type="#_x0000_t32" style="position:absolute;margin-left:243.75pt;margin-top:15.05pt;width:280.5pt;height:0;z-index:251685376" o:connectortype="straight"/>
        </w:pict>
      </w:r>
      <w:r>
        <w:rPr>
          <w:sz w:val="24"/>
          <w:szCs w:val="24"/>
        </w:rPr>
        <w:t>Gebruikte u medicatie tijdens de zwangerschap ?:</w:t>
      </w:r>
    </w:p>
    <w:p w:rsidR="004F0713" w:rsidRDefault="004F0713" w:rsidP="0024264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3" type="#_x0000_t32" style="position:absolute;margin-left:413.25pt;margin-top:15.4pt;width:111pt;height:.05pt;z-index:251686400" o:connectortype="straight"/>
        </w:pict>
      </w:r>
      <w:r>
        <w:rPr>
          <w:sz w:val="24"/>
          <w:szCs w:val="24"/>
        </w:rPr>
        <w:t>Hoe was de bevalling: normale bevalling / keizersnede / tang of vacuümverlossing ? :</w:t>
      </w:r>
    </w:p>
    <w:p w:rsidR="004F0713" w:rsidRDefault="004F0713" w:rsidP="0024264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4" type="#_x0000_t32" style="position:absolute;margin-left:.75pt;margin-top:15.75pt;width:523.5pt;height:0;z-index:251687424" o:connectortype="straight"/>
        </w:pict>
      </w:r>
    </w:p>
    <w:p w:rsidR="004F0713" w:rsidRDefault="004F0713" w:rsidP="0024264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5" type="#_x0000_t32" style="position:absolute;margin-left:216.75pt;margin-top:18.35pt;width:319.5pt;height:.05pt;z-index:251688448" o:connectortype="straight"/>
        </w:pict>
      </w:r>
      <w:r>
        <w:rPr>
          <w:sz w:val="24"/>
          <w:szCs w:val="24"/>
        </w:rPr>
        <w:t>Met hoeveel weken werd uw kind geboren ?:</w:t>
      </w:r>
    </w:p>
    <w:p w:rsidR="004F0713" w:rsidRDefault="004F0713" w:rsidP="00242642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6" type="#_x0000_t32" style="position:absolute;margin-left:425.25pt;margin-top:19.45pt;width:111pt;height:.05pt;z-index:251689472" o:connectortype="straight"/>
        </w:pict>
      </w:r>
      <w:r>
        <w:rPr>
          <w:sz w:val="24"/>
          <w:szCs w:val="24"/>
        </w:rPr>
        <w:t>Heeft uw baby in de couveuse gelegen ? , hoe waren de eerste dagen na de bevalling ?:</w:t>
      </w: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87" type="#_x0000_t32" style="position:absolute;margin-left:5.5pt;margin-top:22.8pt;width:535.5pt;height:.05pt;z-index:251684352" o:connectortype="straight"/>
        </w:pict>
      </w:r>
    </w:p>
    <w:tbl>
      <w:tblPr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3"/>
        <w:gridCol w:w="5303"/>
      </w:tblGrid>
      <w:tr w:rsidR="004F0713" w:rsidRPr="001842FA" w:rsidTr="001842FA">
        <w:trPr>
          <w:trHeight w:val="9489"/>
        </w:trPr>
        <w:tc>
          <w:tcPr>
            <w:tcW w:w="5303" w:type="dxa"/>
          </w:tcPr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Algemeen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 Hoofdpijn: dagelijks/ wekelijks / maandelijks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t>Waar in het hoofd ?: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Slapeloosheid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Slecht slapen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Gewichtsveranderingen: Toename / Afname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Overstrekken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Vermoeidheid:continu/ochtend/middag/ avond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Allergie: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Luchtwegen/ KNO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Chronisch hoesten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Chronisch verkouden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Astma 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Keelpijn / keelontstekingen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Sinusitis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Oorontstekingen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Hart en bloedvaten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pict>
                <v:shape id="_x0000_s1088" type="#_x0000_t32" style="position:absolute;margin-left:30pt;margin-top:10pt;width:213.75pt;height:0;z-index:251681280" o:connectortype="straight"/>
              </w:pic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Urinewegen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Pijn bij het plassen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Blaasontsteking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Verandering urine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t>Zindelijk  JA  /  NEE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Maag en darmen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Darmontstekingen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Verstoppingen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Diarree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>
              <w:rPr>
                <w:sz w:val="20"/>
                <w:szCs w:val="20"/>
              </w:rPr>
              <w:t xml:space="preserve"> Opgeven v/d voeding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Opgezette buik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Misselijkheid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Winderigheid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Buikpijn / krampen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pict>
                <v:shape id="_x0000_s1089" type="#_x0000_t32" style="position:absolute;margin-left:55.1pt;margin-top:10.4pt;width:192pt;height:0;z-index:251682304" o:connectortype="straight"/>
              </w:pic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Overig: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Spieren en gewrichten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Gespannen / slappe spieren*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Lage rugpijn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Nekpijn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Tintelingen / uitstraling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Spierpijnen / krampen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Bewegingsbeperking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Langzame motorische ontwikkeling (kruipen / lopen)</w:t>
            </w:r>
            <w:r>
              <w:rPr>
                <w:sz w:val="20"/>
                <w:szCs w:val="20"/>
              </w:rPr>
              <w:t xml:space="preserve">  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Huid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Eczeem / uitslag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Snel blauwe plekken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Droge huid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Overmatige transpiratie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Jeuk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1842FA">
              <w:rPr>
                <w:b/>
                <w:i/>
                <w:sz w:val="20"/>
                <w:szCs w:val="20"/>
                <w:u w:val="single"/>
              </w:rPr>
              <w:t>Gesteldheid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Schrikkerig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Onzeker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Traag in ontwikkeling 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Concentratiezwakte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Angst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Veel piekeren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Lusteloosheid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Opkroppen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Weinig zelfvertrouwen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Verdriet, droefheid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Besluiteloosheid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0"/>
                <w:szCs w:val="20"/>
              </w:rPr>
            </w:pP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Agressief tegen andere kinderen / ouders  *</w:t>
            </w:r>
          </w:p>
          <w:p w:rsidR="004F0713" w:rsidRPr="001842FA" w:rsidRDefault="004F0713" w:rsidP="001842FA">
            <w:pPr>
              <w:spacing w:after="40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pict>
                <v:shape id="_x0000_s1090" type="#_x0000_t32" style="position:absolute;margin-left:55.1pt;margin-top:9.65pt;width:192pt;height:0;z-index:251680256" o:connectortype="straight"/>
              </w:pic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 </w:t>
            </w:r>
            <w:r w:rsidRPr="001842FA">
              <w:rPr>
                <w:sz w:val="20"/>
                <w:szCs w:val="20"/>
              </w:rPr>
              <w:sym w:font="Wingdings" w:char="F0A1"/>
            </w:r>
            <w:r w:rsidRPr="001842FA">
              <w:rPr>
                <w:sz w:val="20"/>
                <w:szCs w:val="20"/>
              </w:rPr>
              <w:t xml:space="preserve"> Overig:</w:t>
            </w:r>
          </w:p>
          <w:p w:rsidR="004F0713" w:rsidRPr="001842FA" w:rsidRDefault="004F0713" w:rsidP="001842FA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4F0713" w:rsidRPr="002804A4" w:rsidRDefault="004F0713" w:rsidP="00C65E74">
      <w:pPr>
        <w:spacing w:after="120"/>
        <w:ind w:left="0" w:firstLine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4F0713" w:rsidRDefault="004F0713" w:rsidP="00C65E74">
      <w:pPr>
        <w:spacing w:after="120"/>
        <w:ind w:left="0" w:firstLine="0"/>
        <w:rPr>
          <w:b/>
          <w:i/>
          <w:sz w:val="24"/>
          <w:szCs w:val="24"/>
          <w:u w:val="single"/>
        </w:rPr>
      </w:pPr>
      <w:r w:rsidRPr="006F7A39">
        <w:rPr>
          <w:b/>
          <w:i/>
          <w:sz w:val="24"/>
          <w:szCs w:val="24"/>
          <w:u w:val="single"/>
        </w:rPr>
        <w:t>Ziektegeschiedenis</w:t>
      </w:r>
    </w:p>
    <w:p w:rsidR="004F0713" w:rsidRPr="00CF7A69" w:rsidRDefault="004F0713" w:rsidP="00CF7A69">
      <w:pPr>
        <w:spacing w:after="120"/>
        <w:ind w:left="0" w:firstLine="0"/>
        <w:rPr>
          <w:sz w:val="24"/>
          <w:szCs w:val="24"/>
        </w:rPr>
      </w:pPr>
      <w:r w:rsidRPr="00CF7A69">
        <w:rPr>
          <w:sz w:val="24"/>
          <w:szCs w:val="24"/>
        </w:rPr>
        <w:t>Kunt u zo chronologisch mogelijk beschrijven:</w:t>
      </w:r>
    </w:p>
    <w:p w:rsidR="004F0713" w:rsidRDefault="004F0713" w:rsidP="006F7A39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Welke ziekten uw kind / baby  heeft gehad, operaties en behandelingen, ook kleine zaken als eczeem reactie op vaccinatie, etc.</w:t>
      </w:r>
    </w:p>
    <w:p w:rsidR="004F0713" w:rsidRDefault="004F0713" w:rsidP="006F7A39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 doorgemaakte kinderziekten</w:t>
      </w:r>
    </w:p>
    <w:p w:rsidR="004F0713" w:rsidRDefault="004F0713" w:rsidP="002804A4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Belangrijke ontwikkelingen in het leven van uw kind / baby </w:t>
      </w:r>
    </w:p>
    <w:p w:rsidR="004F0713" w:rsidRDefault="004F0713" w:rsidP="006F7A39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Bezoeken aan het buitenland (buiten europa)</w:t>
      </w:r>
    </w:p>
    <w:tbl>
      <w:tblPr>
        <w:tblW w:w="1083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8"/>
        <w:gridCol w:w="9563"/>
      </w:tblGrid>
      <w:tr w:rsidR="004F0713" w:rsidRPr="001842FA" w:rsidTr="001842FA">
        <w:trPr>
          <w:trHeight w:val="334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  <w:r w:rsidRPr="001842FA">
              <w:rPr>
                <w:sz w:val="24"/>
                <w:szCs w:val="24"/>
              </w:rPr>
              <w:t>LEEFTIJD</w:t>
            </w: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  <w:r w:rsidRPr="001842FA">
              <w:rPr>
                <w:sz w:val="24"/>
                <w:szCs w:val="24"/>
              </w:rPr>
              <w:t>ZIEKTE / KLACHT / ZWANGERSCHAP / ONTWIKKELING</w:t>
            </w:r>
          </w:p>
        </w:tc>
      </w:tr>
      <w:tr w:rsidR="004F0713" w:rsidRPr="001842FA" w:rsidTr="001842FA">
        <w:trPr>
          <w:trHeight w:val="70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205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9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9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192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60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  <w:tr w:rsidR="004F0713" w:rsidRPr="001842FA" w:rsidTr="001842FA">
        <w:trPr>
          <w:trHeight w:val="60"/>
        </w:trPr>
        <w:tc>
          <w:tcPr>
            <w:tcW w:w="1268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4F0713" w:rsidRPr="001842FA" w:rsidRDefault="004F0713" w:rsidP="001842FA">
            <w:pPr>
              <w:spacing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4F0713" w:rsidRPr="006F7A39" w:rsidRDefault="004F0713" w:rsidP="006F7A39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6F7A39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Is uw kind / baby afgezien van bovenstaande gegevens, ooit onder behandeling geweest van een fysiotherapeut, manueel therapeut, specialist of alternatief genezer (bijvoorbeeld homeopaat, chiropractor, acupuncturist)</w:t>
      </w:r>
    </w:p>
    <w:p w:rsidR="004F0713" w:rsidRDefault="004F0713" w:rsidP="006F7A39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91" type="#_x0000_t32" style="position:absolute;margin-left:.75pt;margin-top:8.9pt;width:534.75pt;height:0;z-index:251666944" o:connectortype="straight"/>
        </w:pict>
      </w:r>
    </w:p>
    <w:p w:rsidR="004F0713" w:rsidRDefault="004F0713" w:rsidP="006F7A39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Welke ziekte of belangrijke ontwikkeling was het meest ingrijpend ?</w:t>
      </w:r>
    </w:p>
    <w:p w:rsidR="004F0713" w:rsidRDefault="004F0713" w:rsidP="006F7A39">
      <w:pPr>
        <w:spacing w:after="120"/>
        <w:ind w:left="0" w:firstLine="0"/>
        <w:rPr>
          <w:sz w:val="24"/>
          <w:szCs w:val="24"/>
        </w:rPr>
      </w:pPr>
      <w:r>
        <w:rPr>
          <w:noProof/>
          <w:lang w:eastAsia="nl-NL"/>
        </w:rPr>
        <w:pict>
          <v:shape id="_x0000_s1092" type="#_x0000_t32" style="position:absolute;margin-left:.75pt;margin-top:16.35pt;width:534.75pt;height:0;z-index:251667968" o:connectortype="straight"/>
        </w:pict>
      </w:r>
    </w:p>
    <w:p w:rsidR="004F0713" w:rsidRDefault="004F0713" w:rsidP="006F7A39">
      <w:pPr>
        <w:spacing w:after="120"/>
        <w:ind w:left="0" w:firstLine="0"/>
        <w:rPr>
          <w:sz w:val="24"/>
          <w:szCs w:val="24"/>
        </w:rPr>
      </w:pPr>
    </w:p>
    <w:p w:rsidR="004F0713" w:rsidRDefault="004F0713" w:rsidP="00C65E74">
      <w:pPr>
        <w:spacing w:after="120"/>
        <w:ind w:left="0" w:firstLine="0"/>
        <w:rPr>
          <w:sz w:val="24"/>
          <w:szCs w:val="24"/>
        </w:rPr>
      </w:pPr>
    </w:p>
    <w:sectPr w:rsidR="004F0713" w:rsidSect="00D2651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13" w:rsidRDefault="004F0713" w:rsidP="000759D1">
      <w:r>
        <w:separator/>
      </w:r>
    </w:p>
  </w:endnote>
  <w:endnote w:type="continuationSeparator" w:id="0">
    <w:p w:rsidR="004F0713" w:rsidRDefault="004F0713" w:rsidP="0007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13" w:rsidRDefault="004F0713" w:rsidP="008829CA">
    <w:pPr>
      <w:pStyle w:val="Footer"/>
      <w:ind w:left="0" w:firstLine="0"/>
    </w:pPr>
  </w:p>
  <w:p w:rsidR="004F0713" w:rsidRPr="00886959" w:rsidRDefault="004F0713" w:rsidP="00886959">
    <w:pPr>
      <w:pStyle w:val="Footer"/>
      <w:ind w:left="0" w:firstLine="0"/>
    </w:pPr>
    <w:r w:rsidRPr="00757B81">
      <w:rPr>
        <w:b/>
      </w:rPr>
      <w:t>Osteopathie Praktijk De Vos</w:t>
    </w:r>
    <w:r>
      <w:rPr>
        <w:b/>
      </w:rPr>
      <w:t xml:space="preserve">                </w:t>
    </w:r>
    <w:r w:rsidRPr="00AB7DEC">
      <w:rPr>
        <w:rFonts w:ascii="ZapfDingbats" w:hAnsi="ZapfDingbats" w:cs="ZapfDingbats"/>
        <w:color w:val="3B4CE9"/>
        <w:sz w:val="16"/>
        <w:szCs w:val="16"/>
      </w:rPr>
      <w:t>KVK</w:t>
    </w:r>
    <w:r>
      <w:rPr>
        <w:rFonts w:ascii="ZapfDingbats" w:hAnsi="ZapfDingbats" w:cs="ZapfDingbats"/>
        <w:color w:val="1ADACD"/>
        <w:sz w:val="16"/>
        <w:szCs w:val="16"/>
      </w:rPr>
      <w:t xml:space="preserve"> </w:t>
    </w:r>
    <w:r w:rsidRPr="00D8137F">
      <w:t>52841359</w:t>
    </w:r>
    <w:r w:rsidRPr="00757B81">
      <w:rPr>
        <w:b/>
      </w:rPr>
      <w:t xml:space="preserve">            </w:t>
    </w:r>
    <w:r>
      <w:rPr>
        <w:b/>
      </w:rPr>
      <w:t xml:space="preserve">                             </w:t>
    </w:r>
    <w:r w:rsidRPr="00AB7DEC">
      <w:rPr>
        <w:rFonts w:ascii="ZapfDingbats" w:hAnsi="ZapfDingbats" w:cs="ZapfDingbats"/>
        <w:color w:val="3B4CE9"/>
        <w:sz w:val="16"/>
        <w:szCs w:val="16"/>
      </w:rPr>
      <w:sym w:font="Wingdings" w:char="F028"/>
    </w:r>
    <w:r>
      <w:rPr>
        <w:rFonts w:ascii="ZapfDingbats" w:hAnsi="ZapfDingbats" w:cs="ZapfDingbats"/>
        <w:color w:val="1ADACD"/>
        <w:sz w:val="16"/>
        <w:szCs w:val="16"/>
      </w:rPr>
      <w:t xml:space="preserve"> </w:t>
    </w:r>
    <w:r>
      <w:t xml:space="preserve">06 42004963                           </w:t>
    </w:r>
    <w:r>
      <w:tab/>
      <w:t xml:space="preserve"> </w:t>
    </w:r>
    <w:r w:rsidRPr="00757B81">
      <w:rPr>
        <w:b/>
      </w:rPr>
      <w:t xml:space="preserve">  </w:t>
    </w:r>
  </w:p>
  <w:p w:rsidR="004F0713" w:rsidRDefault="004F0713" w:rsidP="000759D1">
    <w:pPr>
      <w:pStyle w:val="Footer"/>
      <w:ind w:left="0" w:firstLine="0"/>
    </w:pPr>
    <w:r w:rsidRPr="00AB7DEC">
      <w:rPr>
        <w:rFonts w:ascii="ZapfDingbats" w:hAnsi="ZapfDingbats" w:cs="ZapfDingbats"/>
        <w:color w:val="3B4CE9"/>
        <w:sz w:val="16"/>
        <w:szCs w:val="16"/>
      </w:rPr>
      <w:sym w:font="Wingdings" w:char="F02D"/>
    </w:r>
    <w:r>
      <w:t>Lindelaan 99, 2282EP Rijswijk</w:t>
    </w:r>
    <w:r>
      <w:tab/>
      <w:t xml:space="preserve">           </w:t>
    </w:r>
    <w:r w:rsidRPr="00AB7DEC">
      <w:rPr>
        <w:rFonts w:ascii="ZapfDingbats" w:hAnsi="ZapfDingbats" w:cs="ZapfDingbats"/>
        <w:color w:val="3B4CE9"/>
        <w:sz w:val="16"/>
        <w:szCs w:val="16"/>
      </w:rPr>
      <w:sym w:font="Wingdings" w:char="F038"/>
    </w:r>
    <w:r w:rsidRPr="00AB7DEC">
      <w:rPr>
        <w:rFonts w:ascii="ZapfDingbats" w:hAnsi="ZapfDingbats" w:cs="ZapfDingbats"/>
        <w:color w:val="3B4CE9"/>
        <w:sz w:val="16"/>
        <w:szCs w:val="16"/>
      </w:rPr>
      <w:sym w:font="Wingdings" w:char="F03A"/>
    </w:r>
    <w:r w:rsidRPr="008829CA">
      <w:t xml:space="preserve"> </w:t>
    </w:r>
    <w:r>
      <w:t xml:space="preserve">www.osteopathierijswijk.nl          </w:t>
    </w:r>
    <w:r w:rsidRPr="00AB7DEC">
      <w:rPr>
        <w:rFonts w:ascii="ZapfDingbats" w:hAnsi="ZapfDingbats" w:cs="ZapfDingbats"/>
        <w:color w:val="3B4CE9"/>
        <w:sz w:val="16"/>
        <w:szCs w:val="16"/>
      </w:rPr>
      <w:sym w:font="Wingdings" w:char="F02A"/>
    </w:r>
    <w:r w:rsidRPr="008829CA">
      <w:rPr>
        <w:rFonts w:ascii="ZapfDingbats" w:hAnsi="ZapfDingbats" w:cs="ZapfDingbats"/>
        <w:color w:val="1ADACD"/>
        <w:sz w:val="16"/>
        <w:szCs w:val="16"/>
      </w:rPr>
      <w:t xml:space="preserve"> </w:t>
    </w:r>
    <w:r>
      <w:t>info@osteopathierijswijk.nl</w:t>
    </w:r>
    <w:r w:rsidRPr="008829CA">
      <w:rPr>
        <w:rFonts w:ascii="ZapfDingbats" w:hAnsi="ZapfDingbats" w:cs="ZapfDingbats"/>
        <w:color w:val="1ADACD"/>
        <w:sz w:val="16"/>
        <w:szCs w:val="16"/>
      </w:rPr>
      <w:t xml:space="preserve"> </w:t>
    </w:r>
    <w:r>
      <w:rPr>
        <w:rFonts w:ascii="ZapfDingbats" w:hAnsi="ZapfDingbats" w:cs="ZapfDingbats"/>
        <w:color w:val="1ADACD"/>
        <w:sz w:val="16"/>
        <w:szCs w:val="16"/>
      </w:rPr>
      <w:t xml:space="preserve">     </w:t>
    </w:r>
    <w:r w:rsidRPr="00AB7DEC">
      <w:rPr>
        <w:rFonts w:ascii="ZapfDingbats" w:hAnsi="ZapfDingbats" w:cs="ZapfDingbats"/>
        <w:color w:val="3B4CE9"/>
        <w:sz w:val="16"/>
        <w:szCs w:val="16"/>
      </w:rPr>
      <w:t>01-07-2011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13" w:rsidRDefault="004F0713" w:rsidP="000759D1">
      <w:r>
        <w:separator/>
      </w:r>
    </w:p>
  </w:footnote>
  <w:footnote w:type="continuationSeparator" w:id="0">
    <w:p w:rsidR="004F0713" w:rsidRDefault="004F0713" w:rsidP="0007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6.75pt;height:142.5pt;visibility:visible" o:bullet="t">
        <v:imagedata r:id="rId1" o:title=""/>
      </v:shape>
    </w:pict>
  </w:numPicBullet>
  <w:numPicBullet w:numPicBulletId="1">
    <w:pict>
      <v:shape id="_x0000_i1026" type="#_x0000_t75" alt="Logo Vosteopathie12_noText" style="width:75pt;height:59.25pt;visibility:visible" o:bullet="t">
        <v:imagedata r:id="rId2" o:title=""/>
      </v:shape>
    </w:pict>
  </w:numPicBullet>
  <w:abstractNum w:abstractNumId="0">
    <w:nsid w:val="393869EF"/>
    <w:multiLevelType w:val="hybridMultilevel"/>
    <w:tmpl w:val="028AD974"/>
    <w:lvl w:ilvl="0" w:tplc="4B9648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73FD5"/>
    <w:multiLevelType w:val="hybridMultilevel"/>
    <w:tmpl w:val="0330914C"/>
    <w:lvl w:ilvl="0" w:tplc="D8C0D7C4"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E417F86"/>
    <w:multiLevelType w:val="hybridMultilevel"/>
    <w:tmpl w:val="F7FE8E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86416"/>
    <w:multiLevelType w:val="hybridMultilevel"/>
    <w:tmpl w:val="36388796"/>
    <w:lvl w:ilvl="0" w:tplc="D1867B7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F58B3"/>
    <w:multiLevelType w:val="multilevel"/>
    <w:tmpl w:val="1C9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4738A4"/>
    <w:multiLevelType w:val="hybridMultilevel"/>
    <w:tmpl w:val="328A498E"/>
    <w:lvl w:ilvl="0" w:tplc="42447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A7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E0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64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5E5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A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C1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190B24"/>
    <w:multiLevelType w:val="hybridMultilevel"/>
    <w:tmpl w:val="1874594E"/>
    <w:lvl w:ilvl="0" w:tplc="59DE018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F0FD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BECBC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E03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38F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3C4E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DC7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B87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4611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870513F"/>
    <w:multiLevelType w:val="hybridMultilevel"/>
    <w:tmpl w:val="791C8B60"/>
    <w:lvl w:ilvl="0" w:tplc="9274ED0C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AC55CEF"/>
    <w:multiLevelType w:val="hybridMultilevel"/>
    <w:tmpl w:val="A18017F8"/>
    <w:lvl w:ilvl="0" w:tplc="4B9648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1A"/>
    <w:rsid w:val="0000321D"/>
    <w:rsid w:val="0000541C"/>
    <w:rsid w:val="000359A6"/>
    <w:rsid w:val="000362AD"/>
    <w:rsid w:val="00051740"/>
    <w:rsid w:val="000759D1"/>
    <w:rsid w:val="000B5DE8"/>
    <w:rsid w:val="000E2026"/>
    <w:rsid w:val="001842FA"/>
    <w:rsid w:val="001A686F"/>
    <w:rsid w:val="001B57EC"/>
    <w:rsid w:val="001B64D1"/>
    <w:rsid w:val="00201020"/>
    <w:rsid w:val="00207D26"/>
    <w:rsid w:val="00242642"/>
    <w:rsid w:val="00250A3C"/>
    <w:rsid w:val="002740D0"/>
    <w:rsid w:val="002804A4"/>
    <w:rsid w:val="00286EBF"/>
    <w:rsid w:val="003209D8"/>
    <w:rsid w:val="00325782"/>
    <w:rsid w:val="00346F84"/>
    <w:rsid w:val="00396FF6"/>
    <w:rsid w:val="003A16B5"/>
    <w:rsid w:val="003F6F51"/>
    <w:rsid w:val="00405BEC"/>
    <w:rsid w:val="00412F4A"/>
    <w:rsid w:val="0045260B"/>
    <w:rsid w:val="004A148B"/>
    <w:rsid w:val="004B59D6"/>
    <w:rsid w:val="004D1E61"/>
    <w:rsid w:val="004D71B6"/>
    <w:rsid w:val="004F0713"/>
    <w:rsid w:val="00511F14"/>
    <w:rsid w:val="0059230C"/>
    <w:rsid w:val="005A58D0"/>
    <w:rsid w:val="005C14B2"/>
    <w:rsid w:val="005E6CB1"/>
    <w:rsid w:val="005F3C01"/>
    <w:rsid w:val="006A5499"/>
    <w:rsid w:val="006F7A39"/>
    <w:rsid w:val="00712227"/>
    <w:rsid w:val="007443C1"/>
    <w:rsid w:val="0074659A"/>
    <w:rsid w:val="00756611"/>
    <w:rsid w:val="00757B81"/>
    <w:rsid w:val="00770157"/>
    <w:rsid w:val="00774A69"/>
    <w:rsid w:val="007A08BD"/>
    <w:rsid w:val="007F4F65"/>
    <w:rsid w:val="00822727"/>
    <w:rsid w:val="0082559E"/>
    <w:rsid w:val="008829CA"/>
    <w:rsid w:val="00886959"/>
    <w:rsid w:val="008E066F"/>
    <w:rsid w:val="009105F1"/>
    <w:rsid w:val="0091302D"/>
    <w:rsid w:val="0092713E"/>
    <w:rsid w:val="0095287A"/>
    <w:rsid w:val="009546FF"/>
    <w:rsid w:val="009614D8"/>
    <w:rsid w:val="009D4562"/>
    <w:rsid w:val="00A55751"/>
    <w:rsid w:val="00A84873"/>
    <w:rsid w:val="00A97ABA"/>
    <w:rsid w:val="00AB7DEC"/>
    <w:rsid w:val="00AC4A47"/>
    <w:rsid w:val="00B03254"/>
    <w:rsid w:val="00B57858"/>
    <w:rsid w:val="00BB615F"/>
    <w:rsid w:val="00BE13E6"/>
    <w:rsid w:val="00C27C40"/>
    <w:rsid w:val="00C65E74"/>
    <w:rsid w:val="00C74EBD"/>
    <w:rsid w:val="00C8290C"/>
    <w:rsid w:val="00CB2E0C"/>
    <w:rsid w:val="00CF7A69"/>
    <w:rsid w:val="00D2651A"/>
    <w:rsid w:val="00D8137F"/>
    <w:rsid w:val="00E77C3E"/>
    <w:rsid w:val="00E87902"/>
    <w:rsid w:val="00F219A6"/>
    <w:rsid w:val="00F253C3"/>
    <w:rsid w:val="00F26710"/>
    <w:rsid w:val="00F521B7"/>
    <w:rsid w:val="00F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14"/>
    <w:pPr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5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759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9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9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46F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730</Words>
  <Characters>4016</Characters>
  <Application>Microsoft Office Outlook</Application>
  <DocSecurity>0</DocSecurity>
  <Lines>0</Lines>
  <Paragraphs>0</Paragraphs>
  <ScaleCrop>false</ScaleCrop>
  <Company>HagaZiekenhuis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r.devos</dc:creator>
  <cp:keywords/>
  <dc:description/>
  <cp:lastModifiedBy>robertentamara</cp:lastModifiedBy>
  <cp:revision>36</cp:revision>
  <cp:lastPrinted>2011-08-23T09:18:00Z</cp:lastPrinted>
  <dcterms:created xsi:type="dcterms:W3CDTF">2011-06-29T13:30:00Z</dcterms:created>
  <dcterms:modified xsi:type="dcterms:W3CDTF">2012-01-02T13:59:00Z</dcterms:modified>
</cp:coreProperties>
</file>